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206CB81C" w14:textId="44817137" w:rsidR="00797C7A" w:rsidRPr="00797C7A" w:rsidRDefault="00797C7A" w:rsidP="00F8621F">
      <w:pPr>
        <w:rPr>
          <w:rFonts w:ascii="Archivo" w:hAnsi="Archivo" w:cs="Arial"/>
          <w:bCs/>
          <w:sz w:val="32"/>
          <w:szCs w:val="32"/>
        </w:rPr>
      </w:pPr>
      <w:r>
        <w:rPr>
          <w:rFonts w:ascii="Archivo" w:hAnsi="Archivo" w:cs="Arial"/>
          <w:bCs/>
          <w:sz w:val="32"/>
          <w:szCs w:val="32"/>
        </w:rPr>
        <w:t>Insight in Fundraising Special Interest Group</w:t>
      </w:r>
    </w:p>
    <w:p w14:paraId="00F68A1E" w14:textId="7FE449F0"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The </w:t>
      </w:r>
      <w:r w:rsidR="000B2E46" w:rsidRPr="0055068E">
        <w:rPr>
          <w:rFonts w:ascii="Archivo" w:hAnsi="Archivo" w:cs="Arial"/>
          <w:sz w:val="24"/>
          <w:szCs w:val="24"/>
        </w:rPr>
        <w:t xml:space="preserve">Chartered </w:t>
      </w:r>
      <w:r w:rsidRPr="0055068E">
        <w:rPr>
          <w:rFonts w:ascii="Archivo" w:hAnsi="Archivo" w:cs="Arial"/>
          <w:sz w:val="24"/>
          <w:szCs w:val="24"/>
        </w:rPr>
        <w:t xml:space="preserve">Institute of Fundraising </w:t>
      </w:r>
      <w:r w:rsidRPr="0055068E">
        <w:rPr>
          <w:rFonts w:ascii="Archivo" w:hAnsi="Archivo" w:cs="Arial"/>
          <w:b/>
          <w:sz w:val="24"/>
          <w:szCs w:val="24"/>
        </w:rPr>
        <w:t>Insight Special Interest Group</w:t>
      </w:r>
      <w:r w:rsidR="00D92C3D" w:rsidRPr="0055068E">
        <w:rPr>
          <w:rFonts w:ascii="Archivo" w:hAnsi="Archivo" w:cs="Arial"/>
          <w:sz w:val="24"/>
          <w:szCs w:val="24"/>
        </w:rPr>
        <w:t xml:space="preserve"> gives charities and organis</w:t>
      </w:r>
      <w:r w:rsidRPr="0055068E">
        <w:rPr>
          <w:rFonts w:ascii="Archivo" w:hAnsi="Archivo" w:cs="Arial"/>
          <w:sz w:val="24"/>
          <w:szCs w:val="24"/>
        </w:rPr>
        <w:t xml:space="preserve">ations the opportunity to advertise relevant vacancies to our contact list for a small fee.  Our email list has many of the UK charity sector’s most committed Insight and Analysis professionals.  </w:t>
      </w:r>
    </w:p>
    <w:p w14:paraId="0D1D5ABF" w14:textId="5B43E333"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Members </w:t>
      </w:r>
      <w:r w:rsidR="00374887" w:rsidRPr="0055068E">
        <w:rPr>
          <w:rFonts w:ascii="Archivo" w:hAnsi="Archivo" w:cs="Arial"/>
          <w:sz w:val="24"/>
          <w:szCs w:val="24"/>
        </w:rPr>
        <w:t>are</w:t>
      </w:r>
      <w:r w:rsidRPr="0055068E">
        <w:rPr>
          <w:rFonts w:ascii="Archivo" w:hAnsi="Archivo" w:cs="Arial"/>
          <w:sz w:val="24"/>
          <w:szCs w:val="24"/>
        </w:rPr>
        <w:t xml:space="preserve"> interested in analysis, research and campaign </w:t>
      </w:r>
      <w:proofErr w:type="gramStart"/>
      <w:r w:rsidR="0095307D" w:rsidRPr="0055068E">
        <w:rPr>
          <w:rFonts w:ascii="Archivo" w:hAnsi="Archivo" w:cs="Arial"/>
          <w:sz w:val="24"/>
          <w:szCs w:val="24"/>
        </w:rPr>
        <w:t>selections oriented</w:t>
      </w:r>
      <w:proofErr w:type="gramEnd"/>
      <w:r w:rsidRPr="0055068E">
        <w:rPr>
          <w:rFonts w:ascii="Archivo" w:hAnsi="Archivo" w:cs="Arial"/>
          <w:sz w:val="24"/>
          <w:szCs w:val="24"/>
        </w:rPr>
        <w:t xml:space="preserve"> roles</w:t>
      </w:r>
      <w:r w:rsidR="00470E09" w:rsidRPr="0055068E">
        <w:rPr>
          <w:rFonts w:ascii="Archivo" w:hAnsi="Archivo" w:cs="Arial"/>
          <w:sz w:val="24"/>
          <w:szCs w:val="24"/>
        </w:rPr>
        <w:t>,</w:t>
      </w:r>
      <w:r w:rsidRPr="0055068E">
        <w:rPr>
          <w:rFonts w:ascii="Archivo" w:hAnsi="Archivo" w:cs="Arial"/>
          <w:sz w:val="24"/>
          <w:szCs w:val="24"/>
        </w:rPr>
        <w:t xml:space="preserve"> but it is generally up to you to decide whether you wish to advertise with us (we do</w:t>
      </w:r>
      <w:r w:rsidR="000328DC" w:rsidRPr="0055068E">
        <w:rPr>
          <w:rFonts w:ascii="Archivo" w:hAnsi="Archivo" w:cs="Arial"/>
          <w:sz w:val="24"/>
          <w:szCs w:val="24"/>
        </w:rPr>
        <w:t>,</w:t>
      </w:r>
      <w:r w:rsidRPr="0055068E">
        <w:rPr>
          <w:rFonts w:ascii="Archivo" w:hAnsi="Archivo" w:cs="Arial"/>
          <w:sz w:val="24"/>
          <w:szCs w:val="24"/>
        </w:rPr>
        <w:t xml:space="preserve"> however</w:t>
      </w:r>
      <w:r w:rsidR="000328DC" w:rsidRPr="0055068E">
        <w:rPr>
          <w:rFonts w:ascii="Archivo" w:hAnsi="Archivo" w:cs="Arial"/>
          <w:sz w:val="24"/>
          <w:szCs w:val="24"/>
        </w:rPr>
        <w:t>,</w:t>
      </w:r>
      <w:r w:rsidRPr="0055068E">
        <w:rPr>
          <w:rFonts w:ascii="Archivo" w:hAnsi="Archivo" w:cs="Arial"/>
          <w:sz w:val="24"/>
          <w:szCs w:val="24"/>
        </w:rPr>
        <w:t xml:space="preserve"> reserve the right to refuse jobs if they are too far removed from our members’ interests - this is in your interest as well as ours)</w:t>
      </w:r>
      <w:r w:rsidR="000328DC" w:rsidRPr="0055068E">
        <w:rPr>
          <w:rFonts w:ascii="Archivo" w:hAnsi="Archivo" w:cs="Arial"/>
          <w:sz w:val="24"/>
          <w:szCs w:val="24"/>
        </w:rPr>
        <w:t>.</w:t>
      </w:r>
    </w:p>
    <w:p w14:paraId="3A2F0D8E" w14:textId="77777777" w:rsidR="00727F1B" w:rsidRPr="0055068E" w:rsidRDefault="00727F1B" w:rsidP="00331573">
      <w:pPr>
        <w:jc w:val="both"/>
        <w:rPr>
          <w:rFonts w:ascii="Archivo" w:hAnsi="Archivo" w:cs="Arial"/>
          <w:sz w:val="24"/>
          <w:szCs w:val="24"/>
        </w:rPr>
      </w:pPr>
      <w:r w:rsidRPr="0055068E">
        <w:rPr>
          <w:rFonts w:ascii="Archivo" w:hAnsi="Archivo" w:cs="Arial"/>
          <w:sz w:val="24"/>
          <w:szCs w:val="24"/>
        </w:rPr>
        <w:t>Advertising a job through our service includes:</w:t>
      </w:r>
    </w:p>
    <w:p w14:paraId="3A27E075" w14:textId="5CF4CA05" w:rsidR="004D3BE6" w:rsidRPr="0055068E" w:rsidRDefault="004D3BE6"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 xml:space="preserve">An advert in our weekly </w:t>
      </w:r>
      <w:r w:rsidR="00374887" w:rsidRPr="0055068E">
        <w:rPr>
          <w:rFonts w:ascii="Archivo" w:hAnsi="Archivo" w:cs="Arial"/>
          <w:b/>
          <w:sz w:val="24"/>
          <w:szCs w:val="24"/>
        </w:rPr>
        <w:t xml:space="preserve">email </w:t>
      </w:r>
      <w:r w:rsidR="005E324B" w:rsidRPr="0055068E">
        <w:rPr>
          <w:rFonts w:ascii="Archivo" w:hAnsi="Archivo" w:cs="Arial"/>
          <w:b/>
          <w:sz w:val="24"/>
          <w:szCs w:val="24"/>
        </w:rPr>
        <w:t>round-up</w:t>
      </w:r>
      <w:r w:rsidR="00374887" w:rsidRPr="0055068E">
        <w:rPr>
          <w:rFonts w:ascii="Archivo" w:hAnsi="Archivo" w:cs="Arial"/>
          <w:b/>
          <w:sz w:val="24"/>
          <w:szCs w:val="24"/>
        </w:rPr>
        <w:t xml:space="preserve"> (</w:t>
      </w:r>
      <w:r w:rsidR="00522EB7" w:rsidRPr="0055068E">
        <w:rPr>
          <w:rFonts w:ascii="Archivo" w:hAnsi="Archivo" w:cs="Arial"/>
          <w:b/>
          <w:sz w:val="24"/>
          <w:szCs w:val="24"/>
        </w:rPr>
        <w:t>6</w:t>
      </w:r>
      <w:r w:rsidR="009839FE" w:rsidRPr="0055068E">
        <w:rPr>
          <w:rFonts w:ascii="Archivo" w:hAnsi="Archivo" w:cs="Arial"/>
          <w:b/>
          <w:sz w:val="24"/>
          <w:szCs w:val="24"/>
        </w:rPr>
        <w:t>,</w:t>
      </w:r>
      <w:r w:rsidR="000B2E46" w:rsidRPr="0055068E">
        <w:rPr>
          <w:rFonts w:ascii="Archivo" w:hAnsi="Archivo" w:cs="Arial"/>
          <w:b/>
          <w:sz w:val="24"/>
          <w:szCs w:val="24"/>
        </w:rPr>
        <w:t>000+</w:t>
      </w:r>
      <w:r w:rsidR="00374887" w:rsidRPr="0055068E">
        <w:rPr>
          <w:rFonts w:ascii="Archivo" w:hAnsi="Archivo" w:cs="Arial"/>
          <w:b/>
          <w:sz w:val="24"/>
          <w:szCs w:val="24"/>
        </w:rPr>
        <w:t xml:space="preserve"> </w:t>
      </w:r>
      <w:r w:rsidR="000B2E46" w:rsidRPr="0055068E">
        <w:rPr>
          <w:rFonts w:ascii="Archivo" w:hAnsi="Archivo" w:cs="Arial"/>
          <w:b/>
          <w:sz w:val="24"/>
          <w:szCs w:val="24"/>
        </w:rPr>
        <w:t>contacts</w:t>
      </w:r>
      <w:r w:rsidR="00374887" w:rsidRPr="0055068E">
        <w:rPr>
          <w:rFonts w:ascii="Archivo" w:hAnsi="Archivo" w:cs="Arial"/>
          <w:b/>
          <w:sz w:val="24"/>
          <w:szCs w:val="24"/>
        </w:rPr>
        <w:t>)</w:t>
      </w:r>
    </w:p>
    <w:p w14:paraId="51CCAB1B" w14:textId="7C425EC1" w:rsidR="005E324B" w:rsidRPr="0055068E" w:rsidRDefault="005E324B" w:rsidP="000B2E46">
      <w:pPr>
        <w:jc w:val="both"/>
        <w:rPr>
          <w:rStyle w:val="Hyperlink"/>
          <w:rFonts w:ascii="Archivo" w:hAnsi="Archivo" w:cs="Arial"/>
          <w:i/>
          <w:color w:val="auto"/>
          <w:sz w:val="24"/>
          <w:szCs w:val="24"/>
          <w:u w:val="none"/>
        </w:rPr>
      </w:pPr>
      <w:r w:rsidRPr="0055068E">
        <w:rPr>
          <w:rFonts w:ascii="Archivo" w:hAnsi="Archivo" w:cs="Arial"/>
          <w:i/>
          <w:sz w:val="24"/>
          <w:szCs w:val="24"/>
        </w:rPr>
        <w:t>This will include your organisation</w:t>
      </w:r>
      <w:r w:rsidR="000328DC" w:rsidRPr="0055068E">
        <w:rPr>
          <w:rFonts w:ascii="Archivo" w:hAnsi="Archivo" w:cs="Arial"/>
          <w:i/>
          <w:sz w:val="24"/>
          <w:szCs w:val="24"/>
        </w:rPr>
        <w:t>’</w:t>
      </w:r>
      <w:r w:rsidRPr="0055068E">
        <w:rPr>
          <w:rFonts w:ascii="Archivo" w:hAnsi="Archivo" w:cs="Arial"/>
          <w:i/>
          <w:sz w:val="24"/>
          <w:szCs w:val="24"/>
        </w:rPr>
        <w:t xml:space="preserve">s logo, </w:t>
      </w:r>
      <w:r w:rsidR="000B2E46" w:rsidRPr="0055068E">
        <w:rPr>
          <w:rFonts w:ascii="Archivo" w:hAnsi="Archivo" w:cs="Arial"/>
          <w:i/>
          <w:sz w:val="24"/>
          <w:szCs w:val="24"/>
        </w:rPr>
        <w:t>and the full job advert</w:t>
      </w:r>
      <w:r w:rsidRPr="0055068E">
        <w:rPr>
          <w:rFonts w:ascii="Archivo" w:hAnsi="Archivo" w:cs="Arial"/>
          <w:i/>
          <w:sz w:val="24"/>
          <w:szCs w:val="24"/>
        </w:rPr>
        <w:t>.</w:t>
      </w:r>
    </w:p>
    <w:p w14:paraId="33CD0DCA" w14:textId="306ED282" w:rsidR="005E324B" w:rsidRPr="0055068E" w:rsidRDefault="005E324B"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The job advertised on the Insight LinkedIn group (</w:t>
      </w:r>
      <w:proofErr w:type="gramStart"/>
      <w:r w:rsidR="009839FE" w:rsidRPr="0055068E">
        <w:rPr>
          <w:rFonts w:ascii="Archivo" w:hAnsi="Archivo" w:cs="Arial"/>
          <w:b/>
          <w:sz w:val="24"/>
          <w:szCs w:val="24"/>
        </w:rPr>
        <w:t>1,270</w:t>
      </w:r>
      <w:r w:rsidRPr="0055068E">
        <w:rPr>
          <w:rFonts w:ascii="Archivo" w:hAnsi="Archivo" w:cs="Arial"/>
          <w:b/>
          <w:sz w:val="24"/>
          <w:szCs w:val="24"/>
        </w:rPr>
        <w:t xml:space="preserve"> member</w:t>
      </w:r>
      <w:proofErr w:type="gramEnd"/>
      <w:r w:rsidRPr="0055068E">
        <w:rPr>
          <w:rFonts w:ascii="Archivo" w:hAnsi="Archivo" w:cs="Arial"/>
          <w:b/>
          <w:sz w:val="24"/>
          <w:szCs w:val="24"/>
        </w:rPr>
        <w:t xml:space="preserve"> base)</w:t>
      </w:r>
    </w:p>
    <w:p w14:paraId="5C96D633" w14:textId="77777777" w:rsidR="005E324B" w:rsidRPr="0055068E" w:rsidRDefault="005E324B" w:rsidP="005E324B">
      <w:pPr>
        <w:pStyle w:val="ListParagraph"/>
        <w:rPr>
          <w:rFonts w:ascii="Archivo" w:hAnsi="Archivo" w:cs="Arial"/>
          <w:b/>
          <w:sz w:val="24"/>
          <w:szCs w:val="24"/>
        </w:rPr>
      </w:pPr>
    </w:p>
    <w:p w14:paraId="21A437DF" w14:textId="4E062636" w:rsidR="005E324B" w:rsidRPr="0055068E" w:rsidRDefault="005E324B"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 xml:space="preserve">A headline and link to the full job advert posted on </w:t>
      </w:r>
      <w:r w:rsidR="000B2E46" w:rsidRPr="0055068E">
        <w:rPr>
          <w:rFonts w:ascii="Archivo" w:hAnsi="Archivo" w:cs="Arial"/>
          <w:b/>
          <w:sz w:val="24"/>
          <w:szCs w:val="24"/>
        </w:rPr>
        <w:t xml:space="preserve">the Insight </w:t>
      </w:r>
      <w:r w:rsidR="009839FE" w:rsidRPr="0055068E">
        <w:rPr>
          <w:rFonts w:ascii="Archivo" w:hAnsi="Archivo" w:cs="Arial"/>
          <w:b/>
          <w:sz w:val="24"/>
          <w:szCs w:val="24"/>
        </w:rPr>
        <w:t>T</w:t>
      </w:r>
      <w:r w:rsidRPr="0055068E">
        <w:rPr>
          <w:rFonts w:ascii="Archivo" w:hAnsi="Archivo" w:cs="Arial"/>
          <w:b/>
          <w:sz w:val="24"/>
          <w:szCs w:val="24"/>
        </w:rPr>
        <w:t xml:space="preserve">witter </w:t>
      </w:r>
      <w:r w:rsidR="000B2E46" w:rsidRPr="0055068E">
        <w:rPr>
          <w:rFonts w:ascii="Archivo" w:hAnsi="Archivo" w:cs="Arial"/>
          <w:b/>
          <w:sz w:val="24"/>
          <w:szCs w:val="24"/>
        </w:rPr>
        <w:t xml:space="preserve">account </w:t>
      </w:r>
      <w:r w:rsidRPr="0055068E">
        <w:rPr>
          <w:rFonts w:ascii="Archivo" w:hAnsi="Archivo" w:cs="Arial"/>
          <w:b/>
          <w:sz w:val="24"/>
          <w:szCs w:val="24"/>
        </w:rPr>
        <w:t>(</w:t>
      </w:r>
      <w:r w:rsidR="00522EB7" w:rsidRPr="0055068E">
        <w:rPr>
          <w:rFonts w:ascii="Archivo" w:hAnsi="Archivo" w:cs="Arial"/>
          <w:b/>
          <w:sz w:val="24"/>
          <w:szCs w:val="24"/>
        </w:rPr>
        <w:t>1</w:t>
      </w:r>
      <w:r w:rsidR="009839FE" w:rsidRPr="0055068E">
        <w:rPr>
          <w:rFonts w:ascii="Archivo" w:hAnsi="Archivo" w:cs="Arial"/>
          <w:b/>
          <w:sz w:val="24"/>
          <w:szCs w:val="24"/>
        </w:rPr>
        <w:t>,</w:t>
      </w:r>
      <w:r w:rsidR="00522EB7" w:rsidRPr="0055068E">
        <w:rPr>
          <w:rFonts w:ascii="Archivo" w:hAnsi="Archivo" w:cs="Arial"/>
          <w:b/>
          <w:sz w:val="24"/>
          <w:szCs w:val="24"/>
        </w:rPr>
        <w:t>2</w:t>
      </w:r>
      <w:r w:rsidR="009839FE" w:rsidRPr="0055068E">
        <w:rPr>
          <w:rFonts w:ascii="Archivo" w:hAnsi="Archivo" w:cs="Arial"/>
          <w:b/>
          <w:sz w:val="24"/>
          <w:szCs w:val="24"/>
        </w:rPr>
        <w:t>60</w:t>
      </w:r>
      <w:r w:rsidRPr="0055068E">
        <w:rPr>
          <w:rFonts w:ascii="Archivo" w:hAnsi="Archivo" w:cs="Arial"/>
          <w:b/>
          <w:sz w:val="24"/>
          <w:szCs w:val="24"/>
        </w:rPr>
        <w:t xml:space="preserve"> followers)</w:t>
      </w: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07FA873E" w14:textId="77777777" w:rsidR="00374887" w:rsidRPr="0055068E" w:rsidRDefault="00BD64D6" w:rsidP="00331573">
      <w:pPr>
        <w:jc w:val="both"/>
        <w:rPr>
          <w:rFonts w:ascii="Archivo" w:hAnsi="Archivo" w:cs="Arial"/>
          <w:bCs/>
          <w:sz w:val="24"/>
          <w:szCs w:val="24"/>
        </w:rPr>
      </w:pPr>
      <w:r w:rsidRPr="0055068E">
        <w:rPr>
          <w:rFonts w:ascii="Archivo" w:hAnsi="Archivo" w:cs="Arial"/>
          <w:bCs/>
          <w:sz w:val="24"/>
          <w:szCs w:val="24"/>
        </w:rPr>
        <w:t>The fee for using our service varies according to the organisation type:</w:t>
      </w:r>
    </w:p>
    <w:p w14:paraId="31230D45" w14:textId="014F8C82" w:rsidR="00D673D2" w:rsidRPr="0055068E" w:rsidRDefault="00D673D2"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Charity price: £100</w:t>
      </w:r>
    </w:p>
    <w:p w14:paraId="28C0EF4D" w14:textId="753A2E9F" w:rsidR="00D673D2" w:rsidRPr="0055068E" w:rsidRDefault="00BD64D6"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Commercial organisations with charity clients</w:t>
      </w:r>
      <w:r w:rsidR="00D673D2" w:rsidRPr="0055068E">
        <w:rPr>
          <w:rFonts w:ascii="Archivo" w:hAnsi="Archivo" w:cs="Arial"/>
          <w:bCs/>
          <w:sz w:val="24"/>
          <w:szCs w:val="24"/>
        </w:rPr>
        <w:t xml:space="preserve"> £175 </w:t>
      </w:r>
      <w:r w:rsidR="0056584E" w:rsidRPr="0055068E">
        <w:rPr>
          <w:rFonts w:ascii="Archivo" w:hAnsi="Archivo" w:cs="Arial"/>
          <w:bCs/>
          <w:sz w:val="24"/>
          <w:szCs w:val="24"/>
        </w:rPr>
        <w:t>(Plus VAT)</w:t>
      </w:r>
    </w:p>
    <w:p w14:paraId="0CA931A5" w14:textId="5C72B45E" w:rsidR="00D673D2" w:rsidRPr="0055068E" w:rsidRDefault="00D673D2"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 xml:space="preserve">Recruitment agencies: £250 </w:t>
      </w:r>
      <w:r w:rsidR="0056584E" w:rsidRPr="0055068E">
        <w:rPr>
          <w:rFonts w:ascii="Archivo" w:hAnsi="Archivo" w:cs="Arial"/>
          <w:bCs/>
          <w:sz w:val="24"/>
          <w:szCs w:val="24"/>
        </w:rPr>
        <w:t>(Plus VAT)</w:t>
      </w:r>
    </w:p>
    <w:tbl>
      <w:tblPr>
        <w:tblStyle w:val="TableGrid"/>
        <w:tblW w:w="0" w:type="auto"/>
        <w:tblLook w:val="04A0" w:firstRow="1" w:lastRow="0" w:firstColumn="1" w:lastColumn="0" w:noHBand="0" w:noVBand="1"/>
      </w:tblPr>
      <w:tblGrid>
        <w:gridCol w:w="5055"/>
        <w:gridCol w:w="5024"/>
      </w:tblGrid>
      <w:tr w:rsidR="00374887" w:rsidRPr="00003C85" w14:paraId="522C2FAC" w14:textId="77777777" w:rsidTr="00450E40">
        <w:tc>
          <w:tcPr>
            <w:tcW w:w="5152" w:type="dxa"/>
          </w:tcPr>
          <w:p w14:paraId="51E24428" w14:textId="77777777" w:rsidR="00374887" w:rsidRPr="0055068E" w:rsidRDefault="00374887" w:rsidP="00374887">
            <w:pPr>
              <w:jc w:val="both"/>
              <w:rPr>
                <w:rFonts w:ascii="Archivo" w:hAnsi="Archivo" w:cs="Arial"/>
                <w:bCs/>
                <w:sz w:val="24"/>
                <w:szCs w:val="24"/>
              </w:rPr>
            </w:pPr>
            <w:r w:rsidRPr="0055068E">
              <w:rPr>
                <w:rFonts w:ascii="Archivo" w:hAnsi="Archivo" w:cs="Arial"/>
                <w:bCs/>
                <w:sz w:val="24"/>
                <w:szCs w:val="24"/>
              </w:rPr>
              <w:t xml:space="preserve">Confirm organisation type </w:t>
            </w:r>
          </w:p>
        </w:tc>
        <w:tc>
          <w:tcPr>
            <w:tcW w:w="5153" w:type="dxa"/>
          </w:tcPr>
          <w:p w14:paraId="705D9BBA" w14:textId="77777777" w:rsidR="00374887" w:rsidRPr="0055068E" w:rsidRDefault="00374887" w:rsidP="00331573">
            <w:pPr>
              <w:jc w:val="both"/>
              <w:rPr>
                <w:rFonts w:ascii="Archivo" w:hAnsi="Archivo" w:cs="Arial"/>
                <w:b/>
                <w:sz w:val="24"/>
                <w:szCs w:val="24"/>
              </w:rPr>
            </w:pPr>
          </w:p>
        </w:tc>
      </w:tr>
      <w:tr w:rsidR="00374887" w:rsidRPr="00003C85" w14:paraId="60A101CA" w14:textId="77777777" w:rsidTr="00450E40">
        <w:tc>
          <w:tcPr>
            <w:tcW w:w="5152" w:type="dxa"/>
          </w:tcPr>
          <w:p w14:paraId="042DB221" w14:textId="77777777" w:rsidR="00374887" w:rsidRPr="0055068E" w:rsidRDefault="00374887" w:rsidP="00374887">
            <w:pPr>
              <w:jc w:val="both"/>
              <w:rPr>
                <w:rFonts w:ascii="Archivo" w:hAnsi="Archivo" w:cs="Arial"/>
                <w:bCs/>
                <w:sz w:val="24"/>
                <w:szCs w:val="24"/>
              </w:rPr>
            </w:pPr>
            <w:r w:rsidRPr="0055068E">
              <w:rPr>
                <w:rFonts w:ascii="Archivo" w:hAnsi="Archivo" w:cs="Arial"/>
                <w:bCs/>
                <w:sz w:val="24"/>
                <w:szCs w:val="24"/>
              </w:rPr>
              <w:t>Payment method (BACS), PO (please provide PO number), cheque (see p3 for options)</w:t>
            </w:r>
          </w:p>
        </w:tc>
        <w:tc>
          <w:tcPr>
            <w:tcW w:w="5153" w:type="dxa"/>
          </w:tcPr>
          <w:p w14:paraId="68174AE4" w14:textId="77777777" w:rsidR="00374887" w:rsidRPr="0055068E" w:rsidRDefault="00374887" w:rsidP="00331573">
            <w:pPr>
              <w:jc w:val="both"/>
              <w:rPr>
                <w:rFonts w:ascii="Archivo" w:hAnsi="Archivo" w:cs="Arial"/>
                <w:b/>
                <w:sz w:val="24"/>
                <w:szCs w:val="24"/>
              </w:rPr>
            </w:pPr>
          </w:p>
        </w:tc>
      </w:tr>
    </w:tbl>
    <w:p w14:paraId="1BCE90FB" w14:textId="77777777" w:rsidR="00374887" w:rsidRPr="00003C85" w:rsidRDefault="00374887" w:rsidP="00331573">
      <w:pPr>
        <w:jc w:val="both"/>
        <w:rPr>
          <w:rFonts w:ascii="Archivo" w:hAnsi="Archivo" w:cs="Arial"/>
          <w:sz w:val="20"/>
          <w:szCs w:val="20"/>
        </w:rPr>
      </w:pPr>
    </w:p>
    <w:p w14:paraId="5E9CA48E" w14:textId="2A0D11DF"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To advertise with us please complete the form on page 2 and email it to </w:t>
      </w:r>
      <w:hyperlink r:id="rId8" w:history="1">
        <w:r w:rsidR="00522EB7" w:rsidRPr="0055068E">
          <w:rPr>
            <w:rStyle w:val="Hyperlink"/>
            <w:rFonts w:ascii="Archivo" w:hAnsi="Archivo" w:cs="Arial"/>
            <w:sz w:val="24"/>
            <w:szCs w:val="24"/>
          </w:rPr>
          <w:t>insight@institute-of-fundraising.org.uk</w:t>
        </w:r>
      </w:hyperlink>
      <w:r w:rsidR="004F2411" w:rsidRPr="0055068E">
        <w:rPr>
          <w:rFonts w:ascii="Archivo" w:hAnsi="Archivo" w:cs="Arial"/>
          <w:sz w:val="24"/>
          <w:szCs w:val="24"/>
        </w:rPr>
        <w:t xml:space="preserve">. </w:t>
      </w:r>
      <w:r w:rsidR="00BD64D6" w:rsidRPr="0055068E">
        <w:rPr>
          <w:rFonts w:ascii="Archivo" w:hAnsi="Archivo" w:cs="Arial"/>
          <w:sz w:val="24"/>
          <w:szCs w:val="24"/>
        </w:rPr>
        <w:t xml:space="preserve">To ensure </w:t>
      </w:r>
      <w:r w:rsidR="004F2411" w:rsidRPr="0055068E">
        <w:rPr>
          <w:rFonts w:ascii="Archivo" w:hAnsi="Archivo" w:cs="Arial"/>
          <w:sz w:val="24"/>
          <w:szCs w:val="24"/>
        </w:rPr>
        <w:t xml:space="preserve">your advert will be included in the weekly </w:t>
      </w:r>
      <w:r w:rsidR="000B2E46" w:rsidRPr="0055068E">
        <w:rPr>
          <w:rFonts w:ascii="Archivo" w:hAnsi="Archivo" w:cs="Arial"/>
          <w:sz w:val="24"/>
          <w:szCs w:val="24"/>
        </w:rPr>
        <w:t xml:space="preserve">Monday </w:t>
      </w:r>
      <w:r w:rsidR="004F2411" w:rsidRPr="0055068E">
        <w:rPr>
          <w:rFonts w:ascii="Archivo" w:hAnsi="Archivo" w:cs="Arial"/>
          <w:sz w:val="24"/>
          <w:szCs w:val="24"/>
        </w:rPr>
        <w:t>email the completed form must be received by email by the end of the day Thursday. If adverts are sent on Friday, we will do our best but cannot guarantee the advert will be included.</w:t>
      </w:r>
    </w:p>
    <w:p w14:paraId="3A61BE58" w14:textId="2E347EBE"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Detailed Terms and Conditions are on page </w:t>
      </w:r>
      <w:proofErr w:type="gramStart"/>
      <w:r w:rsidRPr="0055068E">
        <w:rPr>
          <w:rFonts w:ascii="Archivo" w:hAnsi="Archivo" w:cs="Arial"/>
          <w:sz w:val="24"/>
          <w:szCs w:val="24"/>
        </w:rPr>
        <w:t>3</w:t>
      </w:r>
      <w:proofErr w:type="gramEnd"/>
      <w:r w:rsidRPr="0055068E">
        <w:rPr>
          <w:rFonts w:ascii="Archivo" w:hAnsi="Archivo" w:cs="Arial"/>
          <w:sz w:val="24"/>
          <w:szCs w:val="24"/>
        </w:rPr>
        <w:t xml:space="preserve">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77777777" w:rsidR="00727F1B" w:rsidRPr="00003C85" w:rsidRDefault="00727F1B">
      <w:pPr>
        <w:rPr>
          <w:rFonts w:ascii="Archivo" w:hAnsi="Archivo" w:cs="Arial"/>
          <w:b/>
          <w:sz w:val="20"/>
          <w:szCs w:val="20"/>
        </w:rPr>
      </w:pPr>
      <w:r w:rsidRPr="0055068E">
        <w:rPr>
          <w:rFonts w:ascii="Archivo" w:hAnsi="Archivo" w:cs="Arial"/>
          <w:sz w:val="24"/>
          <w:szCs w:val="24"/>
        </w:rPr>
        <w:t>We wish you luck in acquiring the best possible candidate for the job!</w:t>
      </w:r>
      <w:r w:rsidRPr="00003C85">
        <w:rPr>
          <w:rFonts w:ascii="Archivo" w:hAnsi="Archivo" w:cs="Arial"/>
          <w:sz w:val="20"/>
          <w:szCs w:val="20"/>
        </w:rPr>
        <w:br w:type="page"/>
      </w:r>
    </w:p>
    <w:bookmarkEnd w:id="0"/>
    <w:p w14:paraId="0F8BB173" w14:textId="77777777" w:rsidR="0064773E" w:rsidRPr="00003C85" w:rsidRDefault="0064773E" w:rsidP="00383C03">
      <w:pPr>
        <w:rPr>
          <w:rFonts w:ascii="Archivo" w:hAnsi="Archivo" w:cs="Arial"/>
          <w:b/>
          <w:sz w:val="20"/>
          <w:szCs w:val="20"/>
        </w:rPr>
      </w:pPr>
    </w:p>
    <w:p w14:paraId="7D2336DB" w14:textId="77777777" w:rsidR="005B7D64" w:rsidRPr="00003C85" w:rsidRDefault="005B7D64" w:rsidP="00383C03">
      <w:pPr>
        <w:rPr>
          <w:rFonts w:ascii="Archivo" w:hAnsi="Archivo" w:cs="Arial"/>
          <w:b/>
          <w:sz w:val="20"/>
          <w:szCs w:val="20"/>
        </w:rPr>
      </w:pPr>
    </w:p>
    <w:p w14:paraId="4AFC6499" w14:textId="637FABF9" w:rsidR="005B7D64" w:rsidRPr="0055068E" w:rsidRDefault="00BD64D6" w:rsidP="00383C03">
      <w:pPr>
        <w:rPr>
          <w:rFonts w:ascii="Object Sans Black" w:hAnsi="Object Sans Black" w:cs="Arial"/>
          <w:b/>
          <w:sz w:val="28"/>
          <w:szCs w:val="28"/>
        </w:rPr>
      </w:pPr>
      <w:r w:rsidRPr="0055068E">
        <w:rPr>
          <w:rFonts w:ascii="Object Sans Black" w:hAnsi="Object Sans Black" w:cs="Arial"/>
          <w:b/>
          <w:sz w:val="28"/>
          <w:szCs w:val="28"/>
        </w:rPr>
        <w:t xml:space="preserve">Weekly </w:t>
      </w:r>
      <w:r w:rsidR="00374887" w:rsidRPr="0055068E">
        <w:rPr>
          <w:rFonts w:ascii="Object Sans Black" w:hAnsi="Object Sans Black" w:cs="Arial"/>
          <w:b/>
          <w:sz w:val="28"/>
          <w:szCs w:val="28"/>
        </w:rPr>
        <w:t xml:space="preserve">Email </w:t>
      </w:r>
      <w:r w:rsidRPr="0055068E">
        <w:rPr>
          <w:rFonts w:ascii="Object Sans Black" w:hAnsi="Object Sans Black" w:cs="Arial"/>
          <w:b/>
          <w:sz w:val="28"/>
          <w:szCs w:val="28"/>
        </w:rPr>
        <w:t>jobs round</w:t>
      </w:r>
      <w:r w:rsidR="004568CD" w:rsidRPr="0055068E">
        <w:rPr>
          <w:rFonts w:ascii="Object Sans Black" w:hAnsi="Object Sans Black" w:cs="Arial"/>
          <w:b/>
          <w:sz w:val="28"/>
          <w:szCs w:val="28"/>
        </w:rPr>
        <w:t>-</w:t>
      </w:r>
      <w:r w:rsidRPr="0055068E">
        <w:rPr>
          <w:rFonts w:ascii="Object Sans Black" w:hAnsi="Object Sans Black" w:cs="Arial"/>
          <w:b/>
          <w:sz w:val="28"/>
          <w:szCs w:val="28"/>
        </w:rPr>
        <w:t xml:space="preserve">up </w:t>
      </w:r>
    </w:p>
    <w:tbl>
      <w:tblPr>
        <w:tblStyle w:val="TableGrid"/>
        <w:tblW w:w="0" w:type="auto"/>
        <w:tblLook w:val="04A0" w:firstRow="1" w:lastRow="0" w:firstColumn="1" w:lastColumn="0" w:noHBand="0" w:noVBand="1"/>
      </w:tblPr>
      <w:tblGrid>
        <w:gridCol w:w="5059"/>
        <w:gridCol w:w="5020"/>
      </w:tblGrid>
      <w:tr w:rsidR="00B11B06" w:rsidRPr="0055068E" w14:paraId="363E4853" w14:textId="77777777" w:rsidTr="00CB3DE4">
        <w:tc>
          <w:tcPr>
            <w:tcW w:w="5059" w:type="dxa"/>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17126204" w14:textId="77777777" w:rsidR="00045455" w:rsidRPr="0055068E" w:rsidRDefault="00045455" w:rsidP="00383C03">
            <w:pPr>
              <w:rPr>
                <w:rFonts w:ascii="Archivo" w:hAnsi="Archivo" w:cs="Arial"/>
                <w:b/>
                <w:sz w:val="24"/>
                <w:szCs w:val="24"/>
              </w:rPr>
            </w:pPr>
          </w:p>
          <w:p w14:paraId="3746E7FB" w14:textId="77777777" w:rsidR="00374887" w:rsidRPr="0055068E" w:rsidRDefault="00374887" w:rsidP="00383C03">
            <w:pPr>
              <w:rPr>
                <w:rFonts w:ascii="Archivo" w:hAnsi="Archivo" w:cs="Arial"/>
                <w:b/>
                <w:sz w:val="24"/>
                <w:szCs w:val="24"/>
              </w:rPr>
            </w:pPr>
          </w:p>
        </w:tc>
      </w:tr>
      <w:tr w:rsidR="00045455" w:rsidRPr="0055068E" w14:paraId="74F2301A" w14:textId="77777777" w:rsidTr="00CB3DE4">
        <w:tc>
          <w:tcPr>
            <w:tcW w:w="5059" w:type="dxa"/>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7B501116" w14:textId="77777777" w:rsidR="00045455" w:rsidRPr="0055068E" w:rsidRDefault="00045455" w:rsidP="00383C03">
            <w:pPr>
              <w:rPr>
                <w:rFonts w:ascii="Archivo" w:hAnsi="Archivo" w:cs="Arial"/>
                <w:b/>
                <w:sz w:val="24"/>
                <w:szCs w:val="24"/>
              </w:rPr>
            </w:pPr>
          </w:p>
          <w:p w14:paraId="49AC602B" w14:textId="77777777" w:rsidR="00374887" w:rsidRPr="0055068E" w:rsidRDefault="00374887" w:rsidP="00383C03">
            <w:pPr>
              <w:rPr>
                <w:rFonts w:ascii="Archivo" w:hAnsi="Archivo" w:cs="Arial"/>
                <w:b/>
                <w:sz w:val="24"/>
                <w:szCs w:val="24"/>
              </w:rPr>
            </w:pPr>
          </w:p>
        </w:tc>
      </w:tr>
    </w:tbl>
    <w:p w14:paraId="02710D86" w14:textId="77777777" w:rsidR="00045455" w:rsidRPr="0055068E" w:rsidRDefault="00045455" w:rsidP="00383C03">
      <w:pPr>
        <w:rPr>
          <w:rFonts w:ascii="Archivo" w:hAnsi="Archivo" w:cs="Arial"/>
          <w:b/>
          <w:sz w:val="24"/>
          <w:szCs w:val="24"/>
        </w:rPr>
      </w:pPr>
    </w:p>
    <w:p w14:paraId="46209037" w14:textId="52736C3B" w:rsidR="005B7D64" w:rsidRPr="0055068E" w:rsidRDefault="00374887" w:rsidP="00383C03">
      <w:pPr>
        <w:rPr>
          <w:rFonts w:ascii="Object Sans Black" w:hAnsi="Object Sans Black" w:cs="Arial"/>
          <w:b/>
          <w:sz w:val="28"/>
          <w:szCs w:val="28"/>
        </w:rPr>
      </w:pPr>
      <w:r w:rsidRPr="0055068E">
        <w:rPr>
          <w:rFonts w:ascii="Object Sans Black" w:hAnsi="Object Sans Black" w:cs="Arial"/>
          <w:b/>
          <w:sz w:val="28"/>
          <w:szCs w:val="28"/>
        </w:rPr>
        <w:t xml:space="preserve">Full job advertisement </w:t>
      </w:r>
    </w:p>
    <w:tbl>
      <w:tblPr>
        <w:tblStyle w:val="TableGrid"/>
        <w:tblW w:w="0" w:type="auto"/>
        <w:tblLook w:val="04A0" w:firstRow="1" w:lastRow="0" w:firstColumn="1" w:lastColumn="0" w:noHBand="0" w:noVBand="1"/>
      </w:tblPr>
      <w:tblGrid>
        <w:gridCol w:w="5056"/>
        <w:gridCol w:w="5023"/>
      </w:tblGrid>
      <w:tr w:rsidR="00B11B06" w:rsidRPr="0055068E" w14:paraId="608EEDF4" w14:textId="77777777" w:rsidTr="00CD2EC5">
        <w:tc>
          <w:tcPr>
            <w:tcW w:w="5056" w:type="dxa"/>
          </w:tcPr>
          <w:p w14:paraId="6A497335"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p>
        </w:tc>
        <w:tc>
          <w:tcPr>
            <w:tcW w:w="5023" w:type="dxa"/>
          </w:tcPr>
          <w:p w14:paraId="1ED5B84F" w14:textId="77777777" w:rsidR="005B7D64" w:rsidRPr="0055068E" w:rsidRDefault="005B7D64" w:rsidP="00383C03">
            <w:pPr>
              <w:rPr>
                <w:rFonts w:ascii="Archivo" w:hAnsi="Archivo" w:cs="Arial"/>
                <w:b/>
                <w:sz w:val="24"/>
                <w:szCs w:val="24"/>
              </w:rPr>
            </w:pPr>
          </w:p>
          <w:p w14:paraId="080C7270" w14:textId="77777777" w:rsidR="00374887" w:rsidRPr="0055068E" w:rsidRDefault="00374887" w:rsidP="00383C03">
            <w:pPr>
              <w:rPr>
                <w:rFonts w:ascii="Archivo" w:hAnsi="Archivo" w:cs="Arial"/>
                <w:b/>
                <w:sz w:val="24"/>
                <w:szCs w:val="24"/>
              </w:rPr>
            </w:pPr>
          </w:p>
        </w:tc>
      </w:tr>
      <w:tr w:rsidR="00B11B06" w:rsidRPr="0055068E" w14:paraId="6F309B5C" w14:textId="77777777" w:rsidTr="00CD2EC5">
        <w:tc>
          <w:tcPr>
            <w:tcW w:w="5056" w:type="dxa"/>
          </w:tcPr>
          <w:p w14:paraId="664B9D7A" w14:textId="4E8EC57B"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show the salary)</w:t>
            </w:r>
          </w:p>
        </w:tc>
        <w:tc>
          <w:tcPr>
            <w:tcW w:w="5023" w:type="dxa"/>
          </w:tcPr>
          <w:p w14:paraId="7DE54A7A" w14:textId="77777777" w:rsidR="005B7D64" w:rsidRPr="0055068E" w:rsidRDefault="005B7D64" w:rsidP="00383C03">
            <w:pPr>
              <w:rPr>
                <w:rFonts w:ascii="Archivo" w:hAnsi="Archivo" w:cs="Arial"/>
                <w:b/>
                <w:sz w:val="24"/>
                <w:szCs w:val="24"/>
              </w:rPr>
            </w:pPr>
          </w:p>
          <w:p w14:paraId="60671F82" w14:textId="77777777" w:rsidR="00374887" w:rsidRPr="0055068E" w:rsidRDefault="00374887" w:rsidP="00383C03">
            <w:pPr>
              <w:rPr>
                <w:rFonts w:ascii="Archivo" w:hAnsi="Archivo" w:cs="Arial"/>
                <w:b/>
                <w:sz w:val="24"/>
                <w:szCs w:val="24"/>
              </w:rPr>
            </w:pPr>
          </w:p>
        </w:tc>
      </w:tr>
      <w:tr w:rsidR="00B11B06" w:rsidRPr="0055068E" w14:paraId="17012399" w14:textId="77777777" w:rsidTr="00CD2EC5">
        <w:tc>
          <w:tcPr>
            <w:tcW w:w="5056" w:type="dxa"/>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023" w:type="dxa"/>
          </w:tcPr>
          <w:p w14:paraId="4109B290" w14:textId="77777777" w:rsidR="005B7D64" w:rsidRPr="0055068E" w:rsidRDefault="005B7D64" w:rsidP="00383C03">
            <w:pPr>
              <w:rPr>
                <w:rFonts w:ascii="Archivo" w:hAnsi="Archivo" w:cs="Arial"/>
                <w:b/>
                <w:sz w:val="24"/>
                <w:szCs w:val="24"/>
              </w:rPr>
            </w:pPr>
          </w:p>
          <w:p w14:paraId="2C140499" w14:textId="77777777" w:rsidR="00374887" w:rsidRPr="0055068E" w:rsidRDefault="00374887" w:rsidP="00383C03">
            <w:pPr>
              <w:rPr>
                <w:rFonts w:ascii="Archivo" w:hAnsi="Archivo" w:cs="Arial"/>
                <w:b/>
                <w:sz w:val="24"/>
                <w:szCs w:val="24"/>
              </w:rPr>
            </w:pPr>
          </w:p>
        </w:tc>
      </w:tr>
      <w:tr w:rsidR="00B11B06" w:rsidRPr="0055068E" w14:paraId="6EF2BE87" w14:textId="77777777" w:rsidTr="00CD2EC5">
        <w:tc>
          <w:tcPr>
            <w:tcW w:w="5056" w:type="dxa"/>
          </w:tcPr>
          <w:p w14:paraId="21BF5909"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Closing Date</w:t>
            </w:r>
          </w:p>
        </w:tc>
        <w:tc>
          <w:tcPr>
            <w:tcW w:w="5023" w:type="dxa"/>
          </w:tcPr>
          <w:p w14:paraId="44C76771" w14:textId="77777777" w:rsidR="005B7D64" w:rsidRPr="0055068E" w:rsidRDefault="005B7D64" w:rsidP="00383C03">
            <w:pPr>
              <w:rPr>
                <w:rFonts w:ascii="Archivo" w:hAnsi="Archivo" w:cs="Arial"/>
                <w:b/>
                <w:sz w:val="24"/>
                <w:szCs w:val="24"/>
              </w:rPr>
            </w:pPr>
          </w:p>
          <w:p w14:paraId="30D8243B" w14:textId="77777777" w:rsidR="00374887" w:rsidRPr="0055068E" w:rsidRDefault="00374887" w:rsidP="00383C03">
            <w:pPr>
              <w:rPr>
                <w:rFonts w:ascii="Archivo" w:hAnsi="Archivo" w:cs="Arial"/>
                <w:b/>
                <w:sz w:val="24"/>
                <w:szCs w:val="24"/>
              </w:rPr>
            </w:pPr>
          </w:p>
        </w:tc>
      </w:tr>
      <w:tr w:rsidR="00CD2EC5" w:rsidRPr="0055068E" w14:paraId="460A9993" w14:textId="77777777" w:rsidTr="00CD2EC5">
        <w:tc>
          <w:tcPr>
            <w:tcW w:w="5056" w:type="dxa"/>
          </w:tcPr>
          <w:p w14:paraId="3432D1A6" w14:textId="30CF6178" w:rsidR="00CD2EC5" w:rsidRDefault="00CD2EC5" w:rsidP="00105C1E">
            <w:pPr>
              <w:rPr>
                <w:rFonts w:ascii="Archivo" w:hAnsi="Archivo" w:cs="Arial"/>
                <w:b/>
                <w:sz w:val="24"/>
                <w:szCs w:val="24"/>
              </w:rPr>
            </w:pPr>
            <w:r w:rsidRPr="0055068E">
              <w:rPr>
                <w:rFonts w:ascii="Archivo" w:hAnsi="Archivo" w:cs="Arial"/>
                <w:b/>
                <w:sz w:val="24"/>
                <w:szCs w:val="24"/>
              </w:rPr>
              <w:t xml:space="preserve">Full description of role for </w:t>
            </w:r>
            <w:r>
              <w:rPr>
                <w:rFonts w:ascii="Archivo" w:hAnsi="Archivo" w:cs="Arial"/>
                <w:b/>
                <w:sz w:val="24"/>
                <w:szCs w:val="24"/>
              </w:rPr>
              <w:t>email</w:t>
            </w:r>
          </w:p>
          <w:p w14:paraId="1CA19636" w14:textId="3E4A3379" w:rsidR="00CD2EC5" w:rsidRPr="0055068E" w:rsidRDefault="00CD2EC5" w:rsidP="00105C1E">
            <w:pPr>
              <w:rPr>
                <w:rFonts w:ascii="Archivo" w:hAnsi="Archivo" w:cs="Arial"/>
                <w:b/>
                <w:sz w:val="24"/>
                <w:szCs w:val="24"/>
              </w:rPr>
            </w:pPr>
            <w:r>
              <w:rPr>
                <w:rFonts w:ascii="Archivo" w:hAnsi="Archivo" w:cs="Arial"/>
                <w:b/>
                <w:sz w:val="24"/>
                <w:szCs w:val="24"/>
              </w:rPr>
              <w:t>(</w:t>
            </w:r>
            <w:r>
              <w:rPr>
                <w:rFonts w:ascii="Archivo" w:hAnsi="Archivo" w:cs="Arial"/>
                <w:b/>
                <w:sz w:val="24"/>
                <w:szCs w:val="24"/>
              </w:rPr>
              <w:t>150-word</w:t>
            </w:r>
            <w:r>
              <w:rPr>
                <w:rFonts w:ascii="Archivo" w:hAnsi="Archivo" w:cs="Arial"/>
                <w:b/>
                <w:sz w:val="24"/>
                <w:szCs w:val="24"/>
              </w:rPr>
              <w:t xml:space="preserve"> limit)</w:t>
            </w:r>
          </w:p>
        </w:tc>
        <w:tc>
          <w:tcPr>
            <w:tcW w:w="5023" w:type="dxa"/>
          </w:tcPr>
          <w:p w14:paraId="7E0C6556" w14:textId="77777777" w:rsidR="00CD2EC5" w:rsidRPr="0055068E" w:rsidRDefault="00CD2EC5" w:rsidP="00105C1E">
            <w:pPr>
              <w:rPr>
                <w:rFonts w:ascii="Archivo" w:hAnsi="Archivo" w:cs="Arial"/>
                <w:b/>
                <w:sz w:val="24"/>
                <w:szCs w:val="24"/>
              </w:rPr>
            </w:pPr>
          </w:p>
          <w:p w14:paraId="3C989EA3" w14:textId="77777777" w:rsidR="00CD2EC5" w:rsidRPr="0055068E" w:rsidRDefault="00CD2EC5" w:rsidP="00105C1E">
            <w:pPr>
              <w:rPr>
                <w:rFonts w:ascii="Archivo" w:hAnsi="Archivo" w:cs="Arial"/>
                <w:b/>
                <w:sz w:val="24"/>
                <w:szCs w:val="24"/>
              </w:rPr>
            </w:pPr>
          </w:p>
        </w:tc>
      </w:tr>
      <w:tr w:rsidR="00B11B06" w:rsidRPr="0055068E" w14:paraId="691DAF94" w14:textId="77777777" w:rsidTr="00CD2EC5">
        <w:tc>
          <w:tcPr>
            <w:tcW w:w="5056" w:type="dxa"/>
          </w:tcPr>
          <w:p w14:paraId="4C86C3E9" w14:textId="159BEFBB" w:rsidR="005B7D64" w:rsidRDefault="004F2411" w:rsidP="00383C03">
            <w:pPr>
              <w:rPr>
                <w:rFonts w:ascii="Archivo" w:hAnsi="Archivo" w:cs="Arial"/>
                <w:b/>
                <w:sz w:val="24"/>
                <w:szCs w:val="24"/>
              </w:rPr>
            </w:pPr>
            <w:r w:rsidRPr="0055068E">
              <w:rPr>
                <w:rFonts w:ascii="Archivo" w:hAnsi="Archivo" w:cs="Arial"/>
                <w:b/>
                <w:sz w:val="24"/>
                <w:szCs w:val="24"/>
              </w:rPr>
              <w:t xml:space="preserve">Full description of role </w:t>
            </w:r>
            <w:r w:rsidR="00374887" w:rsidRPr="0055068E">
              <w:rPr>
                <w:rFonts w:ascii="Archivo" w:hAnsi="Archivo" w:cs="Arial"/>
                <w:b/>
                <w:sz w:val="24"/>
                <w:szCs w:val="24"/>
              </w:rPr>
              <w:t xml:space="preserve">for </w:t>
            </w:r>
            <w:r w:rsidR="00CD2EC5">
              <w:rPr>
                <w:rFonts w:ascii="Archivo" w:hAnsi="Archivo" w:cs="Arial"/>
                <w:b/>
                <w:sz w:val="24"/>
                <w:szCs w:val="24"/>
              </w:rPr>
              <w:t>LinkedIn</w:t>
            </w:r>
          </w:p>
          <w:p w14:paraId="71842BBD" w14:textId="5490211F" w:rsidR="005B5A6B" w:rsidRPr="0055068E" w:rsidRDefault="005B5A6B" w:rsidP="00383C03">
            <w:pPr>
              <w:rPr>
                <w:rFonts w:ascii="Archivo" w:hAnsi="Archivo" w:cs="Arial"/>
                <w:b/>
                <w:sz w:val="24"/>
                <w:szCs w:val="24"/>
              </w:rPr>
            </w:pPr>
            <w:r>
              <w:rPr>
                <w:rFonts w:ascii="Archivo" w:hAnsi="Archivo" w:cs="Arial"/>
                <w:b/>
                <w:sz w:val="24"/>
                <w:szCs w:val="24"/>
              </w:rPr>
              <w:t>(</w:t>
            </w:r>
            <w:r w:rsidR="00CD2EC5">
              <w:rPr>
                <w:rFonts w:ascii="Archivo" w:hAnsi="Archivo" w:cs="Arial"/>
                <w:b/>
                <w:sz w:val="24"/>
                <w:szCs w:val="24"/>
              </w:rPr>
              <w:t>3</w:t>
            </w:r>
            <w:r>
              <w:rPr>
                <w:rFonts w:ascii="Archivo" w:hAnsi="Archivo" w:cs="Arial"/>
                <w:b/>
                <w:sz w:val="24"/>
                <w:szCs w:val="24"/>
              </w:rPr>
              <w:t>00</w:t>
            </w:r>
            <w:r w:rsidR="00CD2EC5">
              <w:rPr>
                <w:rFonts w:ascii="Archivo" w:hAnsi="Archivo" w:cs="Arial"/>
                <w:b/>
                <w:sz w:val="24"/>
                <w:szCs w:val="24"/>
              </w:rPr>
              <w:t>-word</w:t>
            </w:r>
            <w:r>
              <w:rPr>
                <w:rFonts w:ascii="Archivo" w:hAnsi="Archivo" w:cs="Arial"/>
                <w:b/>
                <w:sz w:val="24"/>
                <w:szCs w:val="24"/>
              </w:rPr>
              <w:t xml:space="preserve"> limit)</w:t>
            </w:r>
          </w:p>
        </w:tc>
        <w:tc>
          <w:tcPr>
            <w:tcW w:w="5023" w:type="dxa"/>
          </w:tcPr>
          <w:p w14:paraId="768EE4AC" w14:textId="77777777" w:rsidR="005B7D64" w:rsidRPr="0055068E" w:rsidRDefault="005B7D64" w:rsidP="00383C03">
            <w:pPr>
              <w:rPr>
                <w:rFonts w:ascii="Archivo" w:hAnsi="Archivo" w:cs="Arial"/>
                <w:b/>
                <w:sz w:val="24"/>
                <w:szCs w:val="24"/>
              </w:rPr>
            </w:pPr>
          </w:p>
          <w:p w14:paraId="62E793CB" w14:textId="77777777" w:rsidR="00374887" w:rsidRPr="0055068E" w:rsidRDefault="00374887" w:rsidP="00383C03">
            <w:pPr>
              <w:rPr>
                <w:rFonts w:ascii="Archivo" w:hAnsi="Archivo" w:cs="Arial"/>
                <w:b/>
                <w:sz w:val="24"/>
                <w:szCs w:val="24"/>
              </w:rPr>
            </w:pPr>
          </w:p>
        </w:tc>
      </w:tr>
      <w:tr w:rsidR="00B11B06" w:rsidRPr="0055068E" w14:paraId="58E035EB" w14:textId="77777777" w:rsidTr="00CD2EC5">
        <w:tc>
          <w:tcPr>
            <w:tcW w:w="5056" w:type="dxa"/>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023" w:type="dxa"/>
          </w:tcPr>
          <w:p w14:paraId="33765846" w14:textId="77777777" w:rsidR="005B7D64" w:rsidRPr="0055068E" w:rsidRDefault="005B7D64" w:rsidP="00383C03">
            <w:pPr>
              <w:rPr>
                <w:rFonts w:ascii="Archivo" w:hAnsi="Archivo" w:cs="Arial"/>
                <w:b/>
                <w:sz w:val="24"/>
                <w:szCs w:val="24"/>
              </w:rPr>
            </w:pPr>
          </w:p>
          <w:p w14:paraId="5E2552A4" w14:textId="77777777" w:rsidR="00374887" w:rsidRPr="0055068E" w:rsidRDefault="00374887" w:rsidP="00383C03">
            <w:pPr>
              <w:rPr>
                <w:rFonts w:ascii="Archivo" w:hAnsi="Archivo" w:cs="Arial"/>
                <w:b/>
                <w:sz w:val="24"/>
                <w:szCs w:val="24"/>
              </w:rPr>
            </w:pPr>
          </w:p>
        </w:tc>
      </w:tr>
      <w:tr w:rsidR="00B11B06" w:rsidRPr="0055068E" w14:paraId="0BFCC6AD" w14:textId="77777777" w:rsidTr="00CD2EC5">
        <w:tc>
          <w:tcPr>
            <w:tcW w:w="5056" w:type="dxa"/>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023" w:type="dxa"/>
          </w:tcPr>
          <w:p w14:paraId="791EC912" w14:textId="77777777" w:rsidR="005B7D64" w:rsidRPr="0055068E" w:rsidRDefault="005B7D64" w:rsidP="00383C03">
            <w:pPr>
              <w:rPr>
                <w:rFonts w:ascii="Archivo" w:hAnsi="Archivo" w:cs="Arial"/>
                <w:b/>
                <w:sz w:val="24"/>
                <w:szCs w:val="24"/>
              </w:rPr>
            </w:pPr>
          </w:p>
          <w:p w14:paraId="2D14A4A3" w14:textId="77777777" w:rsidR="00374887" w:rsidRPr="0055068E" w:rsidRDefault="00374887" w:rsidP="00383C03">
            <w:pPr>
              <w:rPr>
                <w:rFonts w:ascii="Archivo" w:hAnsi="Archivo" w:cs="Arial"/>
                <w:b/>
                <w:sz w:val="24"/>
                <w:szCs w:val="24"/>
              </w:rPr>
            </w:pPr>
          </w:p>
        </w:tc>
      </w:tr>
      <w:tr w:rsidR="00B11B06" w:rsidRPr="0055068E" w14:paraId="53C3D2B5" w14:textId="77777777" w:rsidTr="00CD2EC5">
        <w:tc>
          <w:tcPr>
            <w:tcW w:w="5056" w:type="dxa"/>
          </w:tcPr>
          <w:p w14:paraId="7B5E9CEE" w14:textId="69CDC7C0" w:rsidR="004F2411" w:rsidRPr="0055068E" w:rsidRDefault="004F2411" w:rsidP="00383C03">
            <w:pPr>
              <w:rPr>
                <w:rFonts w:ascii="Archivo" w:hAnsi="Archivo" w:cs="Arial"/>
                <w:b/>
                <w:sz w:val="24"/>
                <w:szCs w:val="24"/>
              </w:rPr>
            </w:pPr>
            <w:r w:rsidRPr="0055068E">
              <w:rPr>
                <w:rFonts w:ascii="Archivo" w:hAnsi="Archivo" w:cs="Arial"/>
                <w:b/>
                <w:sz w:val="24"/>
                <w:szCs w:val="24"/>
              </w:rPr>
              <w:t xml:space="preserve">Organisation logo </w:t>
            </w:r>
            <w:r w:rsidR="004568CD" w:rsidRPr="0055068E">
              <w:rPr>
                <w:rFonts w:ascii="Archivo" w:hAnsi="Archivo" w:cs="Arial"/>
                <w:b/>
                <w:sz w:val="24"/>
                <w:szCs w:val="24"/>
              </w:rPr>
              <w:t>(.</w:t>
            </w:r>
            <w:r w:rsidRPr="0055068E">
              <w:rPr>
                <w:rFonts w:ascii="Archivo" w:hAnsi="Archivo" w:cs="Arial"/>
                <w:b/>
                <w:sz w:val="24"/>
                <w:szCs w:val="24"/>
              </w:rPr>
              <w:t>jpeg</w:t>
            </w:r>
            <w:r w:rsidR="004568CD" w:rsidRPr="0055068E">
              <w:rPr>
                <w:rFonts w:ascii="Archivo" w:hAnsi="Archivo" w:cs="Arial"/>
                <w:b/>
                <w:sz w:val="24"/>
                <w:szCs w:val="24"/>
              </w:rPr>
              <w:t>)</w:t>
            </w:r>
            <w:r w:rsidRPr="0055068E">
              <w:rPr>
                <w:rFonts w:ascii="Archivo" w:hAnsi="Archivo" w:cs="Arial"/>
                <w:b/>
                <w:sz w:val="24"/>
                <w:szCs w:val="24"/>
              </w:rPr>
              <w:t xml:space="preserve"> </w:t>
            </w:r>
            <w:r w:rsidR="004568CD" w:rsidRPr="0055068E">
              <w:rPr>
                <w:rFonts w:ascii="Archivo" w:hAnsi="Archivo" w:cs="Arial"/>
                <w:b/>
                <w:sz w:val="24"/>
                <w:szCs w:val="24"/>
              </w:rPr>
              <w:t>attached</w:t>
            </w:r>
            <w:r w:rsidRPr="0055068E">
              <w:rPr>
                <w:rFonts w:ascii="Archivo" w:hAnsi="Archivo" w:cs="Arial"/>
                <w:b/>
                <w:sz w:val="24"/>
                <w:szCs w:val="24"/>
              </w:rPr>
              <w:t>?</w:t>
            </w:r>
          </w:p>
        </w:tc>
        <w:tc>
          <w:tcPr>
            <w:tcW w:w="5023" w:type="dxa"/>
          </w:tcPr>
          <w:p w14:paraId="77B75E9A" w14:textId="77777777" w:rsidR="004F2411" w:rsidRPr="0055068E" w:rsidRDefault="004F2411" w:rsidP="00383C03">
            <w:pPr>
              <w:rPr>
                <w:rFonts w:ascii="Archivo" w:hAnsi="Archivo" w:cs="Arial"/>
                <w:b/>
                <w:sz w:val="24"/>
                <w:szCs w:val="24"/>
              </w:rPr>
            </w:pPr>
          </w:p>
          <w:p w14:paraId="50B53BCC"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t>Terms and Conditions</w:t>
      </w:r>
    </w:p>
    <w:p w14:paraId="6B4C5CB1" w14:textId="6BA31DF4" w:rsidR="00727F1B" w:rsidRPr="0055068E" w:rsidRDefault="00727F1B" w:rsidP="000B2E46">
      <w:pPr>
        <w:rPr>
          <w:rFonts w:ascii="Archivo" w:hAnsi="Archivo" w:cs="Arial"/>
          <w:b/>
          <w:sz w:val="24"/>
          <w:szCs w:val="24"/>
          <w:u w:val="single"/>
        </w:rPr>
      </w:pPr>
      <w:r w:rsidRPr="0055068E">
        <w:rPr>
          <w:rFonts w:ascii="Archivo" w:hAnsi="Archivo" w:cs="Arial"/>
          <w:sz w:val="24"/>
          <w:szCs w:val="24"/>
        </w:rPr>
        <w:t>Job Adverts include:</w:t>
      </w:r>
    </w:p>
    <w:p w14:paraId="6B8CE40A" w14:textId="77777777" w:rsidR="00727F1B" w:rsidRPr="0055068E" w:rsidRDefault="00727F1B" w:rsidP="00374887">
      <w:pPr>
        <w:numPr>
          <w:ilvl w:val="0"/>
          <w:numId w:val="7"/>
        </w:numPr>
        <w:rPr>
          <w:rFonts w:ascii="Archivo" w:hAnsi="Archivo" w:cs="Arial"/>
          <w:b/>
          <w:sz w:val="24"/>
          <w:szCs w:val="24"/>
        </w:rPr>
      </w:pPr>
      <w:r w:rsidRPr="0055068E">
        <w:rPr>
          <w:rFonts w:ascii="Archivo" w:hAnsi="Archivo" w:cs="Arial"/>
          <w:sz w:val="24"/>
          <w:szCs w:val="24"/>
        </w:rPr>
        <w:t xml:space="preserve">One email to our member base (to keep emails to a reasonable number we may send other content such as, but not limited to, other job adverts and event information).   </w:t>
      </w:r>
    </w:p>
    <w:p w14:paraId="171549A6" w14:textId="1D840B6B" w:rsidR="00727F1B" w:rsidRPr="0055068E" w:rsidRDefault="00727F1B" w:rsidP="00374887">
      <w:pPr>
        <w:numPr>
          <w:ilvl w:val="0"/>
          <w:numId w:val="7"/>
        </w:numPr>
        <w:rPr>
          <w:rFonts w:ascii="Archivo" w:hAnsi="Archivo" w:cs="Arial"/>
          <w:b/>
          <w:sz w:val="24"/>
          <w:szCs w:val="24"/>
        </w:rPr>
      </w:pPr>
      <w:r w:rsidRPr="0055068E">
        <w:rPr>
          <w:rFonts w:ascii="Archivo" w:hAnsi="Archivo" w:cs="Arial"/>
          <w:sz w:val="24"/>
          <w:szCs w:val="24"/>
        </w:rPr>
        <w:t>We can include a company logo with emails at no extra cost - please send it with your completed application form.  However</w:t>
      </w:r>
      <w:r w:rsidR="004F1DD1" w:rsidRPr="0055068E">
        <w:rPr>
          <w:rFonts w:ascii="Archivo" w:hAnsi="Archivo" w:cs="Arial"/>
          <w:sz w:val="24"/>
          <w:szCs w:val="24"/>
        </w:rPr>
        <w:t>,</w:t>
      </w:r>
      <w:r w:rsidRPr="0055068E">
        <w:rPr>
          <w:rFonts w:ascii="Archivo" w:hAnsi="Archivo" w:cs="Arial"/>
          <w:sz w:val="24"/>
          <w:szCs w:val="24"/>
        </w:rPr>
        <w:t xml:space="preserve"> we cannot include attachments in emails so you will need to include a link to your own website for application details</w:t>
      </w:r>
      <w:r w:rsidR="008F7C57" w:rsidRPr="0055068E">
        <w:rPr>
          <w:rFonts w:ascii="Archivo" w:hAnsi="Archivo" w:cs="Arial"/>
          <w:sz w:val="24"/>
          <w:szCs w:val="24"/>
        </w:rPr>
        <w:t>.</w:t>
      </w:r>
    </w:p>
    <w:p w14:paraId="6DB6CDED" w14:textId="588A1E13" w:rsidR="0055068E" w:rsidRPr="0055068E" w:rsidRDefault="0055068E" w:rsidP="0055068E">
      <w:pPr>
        <w:rPr>
          <w:rFonts w:ascii="Archivo" w:hAnsi="Archivo" w:cs="Arial"/>
          <w:bCs/>
          <w:sz w:val="24"/>
          <w:szCs w:val="24"/>
        </w:rPr>
      </w:pPr>
      <w:r w:rsidRPr="0055068E">
        <w:rPr>
          <w:rFonts w:ascii="Archivo" w:hAnsi="Archivo" w:cs="Arial"/>
          <w:bCs/>
          <w:sz w:val="24"/>
          <w:szCs w:val="24"/>
        </w:rPr>
        <w:t xml:space="preserve">All job descriptions must show the salary being </w:t>
      </w:r>
      <w:proofErr w:type="gramStart"/>
      <w:r w:rsidRPr="0055068E">
        <w:rPr>
          <w:rFonts w:ascii="Archivo" w:hAnsi="Archivo" w:cs="Arial"/>
          <w:bCs/>
          <w:sz w:val="24"/>
          <w:szCs w:val="24"/>
        </w:rPr>
        <w:t>offered, and</w:t>
      </w:r>
      <w:proofErr w:type="gramEnd"/>
      <w:r w:rsidRPr="0055068E">
        <w:rPr>
          <w:rFonts w:ascii="Archivo" w:hAnsi="Archivo" w:cs="Arial"/>
          <w:bCs/>
          <w:sz w:val="24"/>
          <w:szCs w:val="24"/>
        </w:rPr>
        <w:t xml:space="preserve"> must not require an unspecified degree qualification. Please visit the websites for the Show </w:t>
      </w:r>
      <w:proofErr w:type="gramStart"/>
      <w:r w:rsidRPr="0055068E">
        <w:rPr>
          <w:rFonts w:ascii="Archivo" w:hAnsi="Archivo" w:cs="Arial"/>
          <w:bCs/>
          <w:sz w:val="24"/>
          <w:szCs w:val="24"/>
        </w:rPr>
        <w:t>The</w:t>
      </w:r>
      <w:proofErr w:type="gramEnd"/>
      <w:r w:rsidRPr="0055068E">
        <w:rPr>
          <w:rFonts w:ascii="Archivo" w:hAnsi="Archivo" w:cs="Arial"/>
          <w:bCs/>
          <w:sz w:val="24"/>
          <w:szCs w:val="24"/>
        </w:rPr>
        <w:t xml:space="preserve"> Salary and #NonGraduatesWelcome campaigns for more information.</w:t>
      </w:r>
    </w:p>
    <w:p w14:paraId="59BCFCA3" w14:textId="4033C64E" w:rsidR="00727F1B" w:rsidRPr="0055068E" w:rsidRDefault="00727F1B" w:rsidP="00275696">
      <w:pPr>
        <w:spacing w:after="0" w:line="240" w:lineRule="auto"/>
        <w:jc w:val="both"/>
        <w:rPr>
          <w:rFonts w:ascii="Archivo" w:hAnsi="Archivo" w:cs="Arial"/>
          <w:sz w:val="24"/>
          <w:szCs w:val="24"/>
        </w:rPr>
      </w:pPr>
      <w:r w:rsidRPr="0055068E">
        <w:rPr>
          <w:rFonts w:ascii="Archivo" w:hAnsi="Archivo" w:cs="Arial"/>
          <w:sz w:val="24"/>
          <w:szCs w:val="24"/>
        </w:rPr>
        <w:t xml:space="preserve">Normally we will email members within a week of acceptance of your application form, but this is subject to </w:t>
      </w:r>
      <w:proofErr w:type="gramStart"/>
      <w:r w:rsidRPr="0055068E">
        <w:rPr>
          <w:rFonts w:ascii="Archivo" w:hAnsi="Archivo" w:cs="Arial"/>
          <w:sz w:val="24"/>
          <w:szCs w:val="24"/>
        </w:rPr>
        <w:t>availability</w:t>
      </w:r>
      <w:proofErr w:type="gramEnd"/>
      <w:r w:rsidRPr="0055068E">
        <w:rPr>
          <w:rFonts w:ascii="Archivo" w:hAnsi="Archivo" w:cs="Arial"/>
          <w:sz w:val="24"/>
          <w:szCs w:val="24"/>
        </w:rPr>
        <w:t xml:space="preserve"> and we may advise longer notice.</w:t>
      </w:r>
    </w:p>
    <w:p w14:paraId="4234DD18" w14:textId="77777777" w:rsidR="00727F1B" w:rsidRPr="0055068E" w:rsidRDefault="00727F1B" w:rsidP="00275696">
      <w:pPr>
        <w:pStyle w:val="NormalWeb"/>
        <w:jc w:val="both"/>
        <w:rPr>
          <w:rFonts w:ascii="Archivo" w:hAnsi="Archivo" w:cs="Arial"/>
        </w:rPr>
      </w:pPr>
      <w:r w:rsidRPr="0055068E">
        <w:rPr>
          <w:rFonts w:ascii="Archivo" w:hAnsi="Archivo" w:cs="Arial"/>
        </w:rPr>
        <w:t xml:space="preserve">It is a condition of placing job advertisements that </w:t>
      </w:r>
      <w:r w:rsidRPr="0055068E">
        <w:rPr>
          <w:rFonts w:ascii="Archivo" w:hAnsi="Archivo" w:cs="Arial"/>
          <w:u w:val="single"/>
        </w:rPr>
        <w:t xml:space="preserve">full payment is made within 30 working days </w:t>
      </w:r>
      <w:r w:rsidRPr="0055068E">
        <w:rPr>
          <w:rFonts w:ascii="Archivo" w:hAnsi="Archivo" w:cs="Arial"/>
        </w:rPr>
        <w:t xml:space="preserve">of invoicing.  Some charities are persistent late payers which causes problems for us, so when we accept your application </w:t>
      </w:r>
      <w:proofErr w:type="gramStart"/>
      <w:r w:rsidRPr="0055068E">
        <w:rPr>
          <w:rFonts w:ascii="Archivo" w:hAnsi="Archivo" w:cs="Arial"/>
        </w:rPr>
        <w:t>form</w:t>
      </w:r>
      <w:proofErr w:type="gramEnd"/>
      <w:r w:rsidRPr="0055068E">
        <w:rPr>
          <w:rFonts w:ascii="Archivo" w:hAnsi="Archivo" w:cs="Arial"/>
        </w:rPr>
        <w:t xml:space="preserve"> we will send you a confirmatory email and ask you to confirm by return that you are able to pay within 30 working days.  Once the adverts go live our treasurer will issue an invoice. Payment can be by the following methods:</w:t>
      </w:r>
    </w:p>
    <w:p w14:paraId="0112C06F" w14:textId="7BA7B8D8" w:rsidR="00727F1B" w:rsidRPr="0055068E" w:rsidRDefault="00727F1B" w:rsidP="00863C95">
      <w:pPr>
        <w:numPr>
          <w:ilvl w:val="0"/>
          <w:numId w:val="4"/>
        </w:numPr>
        <w:rPr>
          <w:rFonts w:ascii="Archivo" w:hAnsi="Archivo" w:cs="Arial"/>
          <w:b/>
          <w:i/>
          <w:sz w:val="24"/>
          <w:szCs w:val="24"/>
        </w:rPr>
      </w:pPr>
      <w:r w:rsidRPr="0055068E">
        <w:rPr>
          <w:rFonts w:ascii="Archivo" w:hAnsi="Archivo" w:cs="Arial"/>
          <w:b/>
          <w:sz w:val="24"/>
          <w:szCs w:val="24"/>
          <w:u w:val="single"/>
        </w:rPr>
        <w:t>BACS payments</w:t>
      </w:r>
      <w:r w:rsidRPr="0055068E">
        <w:rPr>
          <w:rFonts w:ascii="Archivo" w:hAnsi="Archivo" w:cs="Arial"/>
          <w:b/>
          <w:sz w:val="24"/>
          <w:szCs w:val="24"/>
        </w:rPr>
        <w:t xml:space="preserve"> to ‘</w:t>
      </w:r>
      <w:r w:rsidR="000B2E46" w:rsidRPr="0055068E">
        <w:rPr>
          <w:rFonts w:ascii="Archivo" w:hAnsi="Archivo" w:cs="Arial"/>
          <w:b/>
          <w:sz w:val="24"/>
          <w:szCs w:val="24"/>
        </w:rPr>
        <w:t>C</w:t>
      </w:r>
      <w:r w:rsidRPr="0055068E">
        <w:rPr>
          <w:rFonts w:ascii="Archivo" w:hAnsi="Archivo" w:cs="Arial"/>
          <w:b/>
          <w:sz w:val="24"/>
          <w:szCs w:val="24"/>
        </w:rPr>
        <w:t>IOF Insight in Fundraising’, NatWest, 40064085, 60-20-31 (</w:t>
      </w:r>
      <w:r w:rsidRPr="0055068E">
        <w:rPr>
          <w:rFonts w:ascii="Archivo" w:hAnsi="Archivo" w:cs="Arial"/>
          <w:b/>
          <w:i/>
          <w:sz w:val="24"/>
          <w:szCs w:val="24"/>
        </w:rPr>
        <w:t>preferred method)</w:t>
      </w:r>
    </w:p>
    <w:p w14:paraId="476D0637" w14:textId="0DEB1B2B" w:rsidR="00727F1B" w:rsidRPr="0055068E" w:rsidRDefault="00727F1B" w:rsidP="00863C95">
      <w:pPr>
        <w:numPr>
          <w:ilvl w:val="0"/>
          <w:numId w:val="4"/>
        </w:numPr>
        <w:rPr>
          <w:rFonts w:ascii="Archivo" w:hAnsi="Archivo" w:cs="Arial"/>
          <w:b/>
          <w:sz w:val="24"/>
          <w:szCs w:val="24"/>
        </w:rPr>
      </w:pPr>
      <w:r w:rsidRPr="0055068E">
        <w:rPr>
          <w:rFonts w:ascii="Archivo" w:hAnsi="Archivo" w:cs="Arial"/>
          <w:b/>
          <w:sz w:val="24"/>
          <w:szCs w:val="24"/>
          <w:u w:val="single"/>
        </w:rPr>
        <w:t>Cheques</w:t>
      </w:r>
      <w:r w:rsidRPr="0055068E">
        <w:rPr>
          <w:rFonts w:ascii="Archivo" w:hAnsi="Archivo" w:cs="Arial"/>
          <w:b/>
          <w:sz w:val="24"/>
          <w:szCs w:val="24"/>
        </w:rPr>
        <w:t xml:space="preserve"> made payable to ‘</w:t>
      </w:r>
      <w:r w:rsidR="000B2E46" w:rsidRPr="0055068E">
        <w:rPr>
          <w:rFonts w:ascii="Archivo" w:hAnsi="Archivo" w:cs="Arial"/>
          <w:b/>
          <w:sz w:val="24"/>
          <w:szCs w:val="24"/>
        </w:rPr>
        <w:t xml:space="preserve">Chartered </w:t>
      </w:r>
      <w:r w:rsidRPr="0055068E">
        <w:rPr>
          <w:rFonts w:ascii="Archivo" w:hAnsi="Archivo" w:cs="Arial"/>
          <w:b/>
          <w:sz w:val="24"/>
          <w:szCs w:val="24"/>
        </w:rPr>
        <w:t xml:space="preserve">Institute of Fundraising – Insight in Fundraising SIG’ </w:t>
      </w:r>
    </w:p>
    <w:p w14:paraId="1F50060A" w14:textId="5FDC46A0" w:rsidR="00727F1B" w:rsidRPr="0055068E" w:rsidRDefault="00727F1B" w:rsidP="008C7E2E">
      <w:pPr>
        <w:spacing w:before="100" w:beforeAutospacing="1" w:after="100" w:afterAutospacing="1"/>
        <w:rPr>
          <w:rFonts w:ascii="Archivo" w:hAnsi="Archivo" w:cs="Arial"/>
          <w:sz w:val="24"/>
          <w:szCs w:val="24"/>
        </w:rPr>
      </w:pPr>
      <w:r w:rsidRPr="0055068E">
        <w:rPr>
          <w:rFonts w:ascii="Archivo" w:hAnsi="Archivo" w:cs="Arial"/>
          <w:sz w:val="24"/>
          <w:szCs w:val="24"/>
        </w:rPr>
        <w:t xml:space="preserve">For queries relating to payments, please contact our </w:t>
      </w:r>
      <w:r w:rsidR="008E0FE2" w:rsidRPr="0055068E">
        <w:rPr>
          <w:rFonts w:ascii="Archivo" w:hAnsi="Archivo" w:cs="Arial"/>
          <w:sz w:val="24"/>
          <w:szCs w:val="24"/>
        </w:rPr>
        <w:t>T</w:t>
      </w:r>
      <w:r w:rsidRPr="0055068E">
        <w:rPr>
          <w:rFonts w:ascii="Archivo" w:hAnsi="Archivo" w:cs="Arial"/>
          <w:sz w:val="24"/>
          <w:szCs w:val="24"/>
        </w:rPr>
        <w:t xml:space="preserve">reasurer at </w:t>
      </w:r>
      <w:r w:rsidR="00522EB7" w:rsidRPr="0055068E">
        <w:rPr>
          <w:rFonts w:ascii="Archivo" w:hAnsi="Archivo"/>
          <w:sz w:val="24"/>
          <w:szCs w:val="24"/>
        </w:rPr>
        <w:t>insight@institute-of-fundraising.org.uk</w:t>
      </w:r>
    </w:p>
    <w:p w14:paraId="5C0472A4" w14:textId="77777777" w:rsidR="00727F1B" w:rsidRPr="0055068E" w:rsidRDefault="00727F1B" w:rsidP="00275696">
      <w:pPr>
        <w:pStyle w:val="NormalWeb"/>
        <w:jc w:val="both"/>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77777777" w:rsidR="00727F1B" w:rsidRPr="0055068E" w:rsidRDefault="00727F1B" w:rsidP="00275696">
      <w:pPr>
        <w:pStyle w:val="NormalWeb"/>
        <w:jc w:val="both"/>
        <w:rPr>
          <w:rFonts w:ascii="Archivo" w:hAnsi="Archivo" w:cs="Arial"/>
        </w:rPr>
      </w:pPr>
      <w:r w:rsidRPr="0055068E">
        <w:rPr>
          <w:rFonts w:ascii="Archivo" w:hAnsi="Archivo" w:cs="Arial"/>
        </w:rPr>
        <w:t xml:space="preserve">If you are an employment agency or an employment business (as defined by the Employment Agencies Act 1973 ('the Act')) it is your responsibility to ensure that any Job </w:t>
      </w:r>
      <w:proofErr w:type="gramStart"/>
      <w:r w:rsidRPr="0055068E">
        <w:rPr>
          <w:rFonts w:ascii="Archivo" w:hAnsi="Archivo" w:cs="Arial"/>
        </w:rPr>
        <w:t>Advertisements</w:t>
      </w:r>
      <w:proofErr w:type="gramEnd"/>
      <w:r w:rsidRPr="0055068E">
        <w:rPr>
          <w:rFonts w:ascii="Archivo" w:hAnsi="Archivo" w:cs="Arial"/>
        </w:rPr>
        <w:t xml:space="preserve">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 xml:space="preserve">We reserve the right to change, modify, remove or substitute without notice any information we publish (including these Terms and Conditions) so you </w:t>
      </w:r>
      <w:proofErr w:type="gramStart"/>
      <w:r w:rsidRPr="0055068E">
        <w:rPr>
          <w:rFonts w:ascii="Archivo" w:hAnsi="Archivo" w:cs="Arial"/>
        </w:rPr>
        <w:t>are  advised</w:t>
      </w:r>
      <w:proofErr w:type="gramEnd"/>
      <w:r w:rsidRPr="0055068E">
        <w:rPr>
          <w:rFonts w:ascii="Archivo" w:hAnsi="Archivo" w:cs="Arial"/>
        </w:rPr>
        <w:t xml:space="preserve"> to check the current price and read the Terms and Conditions whenever you send a Job Advert Application.  If you wish to cancel any Job Advert </w:t>
      </w:r>
      <w:proofErr w:type="gramStart"/>
      <w:r w:rsidRPr="0055068E">
        <w:rPr>
          <w:rFonts w:ascii="Archivo" w:hAnsi="Archivo" w:cs="Arial"/>
        </w:rPr>
        <w:t>Application</w:t>
      </w:r>
      <w:proofErr w:type="gramEnd"/>
      <w:r w:rsidRPr="0055068E">
        <w:rPr>
          <w:rFonts w:ascii="Archivo" w:hAnsi="Archivo" w:cs="Arial"/>
        </w:rPr>
        <w:t xml:space="preserve">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275696">
      <w:pPr>
        <w:pStyle w:val="NormalWeb"/>
        <w:jc w:val="both"/>
        <w:rPr>
          <w:rFonts w:ascii="Archivo" w:hAnsi="Archivo" w:cs="Arial"/>
        </w:rPr>
      </w:pPr>
      <w:r w:rsidRPr="0055068E">
        <w:rPr>
          <w:rFonts w:ascii="Archivo" w:hAnsi="Archivo" w:cs="Arial"/>
        </w:rPr>
        <w:t xml:space="preserve">If you do not pay in accordance with these </w:t>
      </w:r>
      <w:proofErr w:type="gramStart"/>
      <w:r w:rsidRPr="0055068E">
        <w:rPr>
          <w:rFonts w:ascii="Archivo" w:hAnsi="Archivo" w:cs="Arial"/>
        </w:rPr>
        <w:t>terms</w:t>
      </w:r>
      <w:proofErr w:type="gramEnd"/>
      <w:r w:rsidRPr="0055068E">
        <w:rPr>
          <w:rFonts w:ascii="Archivo" w:hAnsi="Archivo" w:cs="Arial"/>
        </w:rPr>
        <w:t xml:space="preserve">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275696">
      <w:pPr>
        <w:pStyle w:val="NormalWeb"/>
        <w:jc w:val="both"/>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7A50DF81"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9" w:history="1">
        <w:r w:rsidR="000B2E46" w:rsidRPr="0055068E">
          <w:rPr>
            <w:rStyle w:val="Hyperlink"/>
            <w:rFonts w:ascii="Archivo" w:hAnsi="Archivo"/>
          </w:rPr>
          <w:t>insight@institute-of-fundraising.org.uk</w:t>
        </w:r>
      </w:hyperlink>
      <w:r w:rsidR="000B2E46" w:rsidRPr="0055068E">
        <w:rPr>
          <w:rFonts w:ascii="Archivo" w:hAnsi="Archivo"/>
        </w:rPr>
        <w:br/>
      </w:r>
      <w:r w:rsidR="000B2E46" w:rsidRPr="0055068E">
        <w:rPr>
          <w:rFonts w:ascii="Archivo" w:hAnsi="Archivo" w:cs="Arial"/>
          <w:i/>
        </w:rPr>
        <w:br/>
      </w:r>
      <w:r w:rsidR="006C4469" w:rsidRPr="0055068E">
        <w:rPr>
          <w:rFonts w:ascii="Archivo" w:hAnsi="Archivo" w:cs="Arial"/>
          <w:i/>
        </w:rPr>
        <w:t>January 2021</w:t>
      </w:r>
    </w:p>
    <w:sectPr w:rsidR="00727F1B" w:rsidRPr="0055068E" w:rsidSect="00374887">
      <w:headerReference w:type="default" r:id="rId10"/>
      <w:footerReference w:type="default" r:id="rId11"/>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AA3A" w14:textId="77777777" w:rsidR="00F37203" w:rsidRDefault="00F37203" w:rsidP="00331573">
      <w:pPr>
        <w:spacing w:after="0" w:line="240" w:lineRule="auto"/>
      </w:pPr>
      <w:r>
        <w:separator/>
      </w:r>
    </w:p>
  </w:endnote>
  <w:endnote w:type="continuationSeparator" w:id="0">
    <w:p w14:paraId="641C182B" w14:textId="77777777" w:rsidR="00F37203" w:rsidRDefault="00F37203"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altName w:val="Calibri"/>
    <w:charset w:val="00"/>
    <w:family w:val="auto"/>
    <w:pitch w:val="variable"/>
    <w:sig w:usb0="00000207" w:usb1="00000000" w:usb2="00000000" w:usb3="00000000" w:csb0="00000097" w:csb1="00000000"/>
  </w:font>
  <w:font w:name="Archivo">
    <w:altName w:val="Calibri"/>
    <w:charset w:val="00"/>
    <w:family w:val="swiss"/>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2555" w14:textId="77777777" w:rsidR="00F37203" w:rsidRDefault="00F37203" w:rsidP="00331573">
      <w:pPr>
        <w:spacing w:after="0" w:line="240" w:lineRule="auto"/>
      </w:pPr>
      <w:r>
        <w:separator/>
      </w:r>
    </w:p>
  </w:footnote>
  <w:footnote w:type="continuationSeparator" w:id="0">
    <w:p w14:paraId="5AF99335" w14:textId="77777777" w:rsidR="00F37203" w:rsidRDefault="00F37203"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759A4A48" w:rsidR="004F2411" w:rsidRDefault="000B2E46">
    <w:pPr>
      <w:pStyle w:val="Header"/>
    </w:pPr>
    <w:r>
      <w:rPr>
        <w:noProof/>
      </w:rPr>
      <w:drawing>
        <wp:inline distT="0" distB="0" distL="0" distR="0" wp14:anchorId="3B2095CD" wp14:editId="2E27AE6D">
          <wp:extent cx="990600" cy="338939"/>
          <wp:effectExtent l="0" t="0" r="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036724" cy="354721"/>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328DC"/>
    <w:rsid w:val="00045455"/>
    <w:rsid w:val="0007010F"/>
    <w:rsid w:val="0007187A"/>
    <w:rsid w:val="000B2E46"/>
    <w:rsid w:val="000B5BB3"/>
    <w:rsid w:val="000C0D05"/>
    <w:rsid w:val="000C7B45"/>
    <w:rsid w:val="00104574"/>
    <w:rsid w:val="001942E0"/>
    <w:rsid w:val="002017E3"/>
    <w:rsid w:val="0021177F"/>
    <w:rsid w:val="00244F2B"/>
    <w:rsid w:val="00275696"/>
    <w:rsid w:val="0028275B"/>
    <w:rsid w:val="002A7E3B"/>
    <w:rsid w:val="002C1F80"/>
    <w:rsid w:val="002F3812"/>
    <w:rsid w:val="00331573"/>
    <w:rsid w:val="00374887"/>
    <w:rsid w:val="00383C03"/>
    <w:rsid w:val="003F2334"/>
    <w:rsid w:val="00402E50"/>
    <w:rsid w:val="00421396"/>
    <w:rsid w:val="004568CD"/>
    <w:rsid w:val="00465A83"/>
    <w:rsid w:val="00466B66"/>
    <w:rsid w:val="00470E09"/>
    <w:rsid w:val="00494956"/>
    <w:rsid w:val="004D3BE6"/>
    <w:rsid w:val="004D5999"/>
    <w:rsid w:val="004F1DD1"/>
    <w:rsid w:val="004F2411"/>
    <w:rsid w:val="00516288"/>
    <w:rsid w:val="00522EB7"/>
    <w:rsid w:val="0055068E"/>
    <w:rsid w:val="0056584E"/>
    <w:rsid w:val="00586550"/>
    <w:rsid w:val="005B5A6B"/>
    <w:rsid w:val="005B7D64"/>
    <w:rsid w:val="005C1E4F"/>
    <w:rsid w:val="005E324B"/>
    <w:rsid w:val="00602D1C"/>
    <w:rsid w:val="0063237C"/>
    <w:rsid w:val="0064773E"/>
    <w:rsid w:val="006C4469"/>
    <w:rsid w:val="00701C09"/>
    <w:rsid w:val="0072139C"/>
    <w:rsid w:val="00721A95"/>
    <w:rsid w:val="0072333A"/>
    <w:rsid w:val="00727F1B"/>
    <w:rsid w:val="00752189"/>
    <w:rsid w:val="0078536C"/>
    <w:rsid w:val="007870ED"/>
    <w:rsid w:val="00797C7A"/>
    <w:rsid w:val="007A0AA9"/>
    <w:rsid w:val="007E0E20"/>
    <w:rsid w:val="00805238"/>
    <w:rsid w:val="008178D8"/>
    <w:rsid w:val="00840CC4"/>
    <w:rsid w:val="00863C95"/>
    <w:rsid w:val="00865D5A"/>
    <w:rsid w:val="00873B8C"/>
    <w:rsid w:val="008C7E2E"/>
    <w:rsid w:val="008E0542"/>
    <w:rsid w:val="008E0FE2"/>
    <w:rsid w:val="008E2ADD"/>
    <w:rsid w:val="008F7C57"/>
    <w:rsid w:val="009243AB"/>
    <w:rsid w:val="0095307D"/>
    <w:rsid w:val="00955C1F"/>
    <w:rsid w:val="009839FE"/>
    <w:rsid w:val="00991025"/>
    <w:rsid w:val="009B0987"/>
    <w:rsid w:val="009E68D2"/>
    <w:rsid w:val="00A02CB6"/>
    <w:rsid w:val="00A31E59"/>
    <w:rsid w:val="00AB16EB"/>
    <w:rsid w:val="00AF6327"/>
    <w:rsid w:val="00B036B6"/>
    <w:rsid w:val="00B11B06"/>
    <w:rsid w:val="00B20495"/>
    <w:rsid w:val="00B43D75"/>
    <w:rsid w:val="00B469D7"/>
    <w:rsid w:val="00B96E4B"/>
    <w:rsid w:val="00BC16BF"/>
    <w:rsid w:val="00BD64D6"/>
    <w:rsid w:val="00BE3E90"/>
    <w:rsid w:val="00BF707E"/>
    <w:rsid w:val="00C10999"/>
    <w:rsid w:val="00C1133A"/>
    <w:rsid w:val="00C3341B"/>
    <w:rsid w:val="00C610AD"/>
    <w:rsid w:val="00C76C21"/>
    <w:rsid w:val="00CB3DE4"/>
    <w:rsid w:val="00CD2EC5"/>
    <w:rsid w:val="00D673D2"/>
    <w:rsid w:val="00D92C3D"/>
    <w:rsid w:val="00DA43FE"/>
    <w:rsid w:val="00DB2161"/>
    <w:rsid w:val="00DD136B"/>
    <w:rsid w:val="00DD4A58"/>
    <w:rsid w:val="00DD6220"/>
    <w:rsid w:val="00DF6083"/>
    <w:rsid w:val="00DF72DE"/>
    <w:rsid w:val="00E25B8A"/>
    <w:rsid w:val="00E66250"/>
    <w:rsid w:val="00EA497D"/>
    <w:rsid w:val="00ED79C4"/>
    <w:rsid w:val="00F37203"/>
    <w:rsid w:val="00F8621F"/>
    <w:rsid w:val="00F91DF2"/>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institute-of-fundrais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ight@institute-of-fundrais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1</TotalTime>
  <Pages>1</Pages>
  <Words>886</Words>
  <Characters>5034</Characters>
  <Application>Microsoft Office Word</Application>
  <DocSecurity>0</DocSecurity>
  <Lines>89</Lines>
  <Paragraphs>19</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Paul Barrow</cp:lastModifiedBy>
  <cp:revision>2</cp:revision>
  <cp:lastPrinted>2013-10-21T13:16:00Z</cp:lastPrinted>
  <dcterms:created xsi:type="dcterms:W3CDTF">2021-12-06T08:31:00Z</dcterms:created>
  <dcterms:modified xsi:type="dcterms:W3CDTF">2021-12-06T08:31:00Z</dcterms:modified>
</cp:coreProperties>
</file>